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2FAAE" w14:textId="77777777" w:rsidR="008931F4" w:rsidRPr="00294213" w:rsidRDefault="008931F4" w:rsidP="00B01AB0">
      <w:pPr>
        <w:ind w:hanging="2127"/>
        <w:jc w:val="both"/>
        <w:rPr>
          <w:rFonts w:ascii="Signika Negative" w:hAnsi="Signika Negative"/>
          <w:sz w:val="18"/>
          <w:szCs w:val="18"/>
        </w:rPr>
      </w:pPr>
      <w:bookmarkStart w:id="0" w:name="_GoBack"/>
      <w:bookmarkEnd w:id="0"/>
      <w:r>
        <w:rPr>
          <w:rFonts w:ascii="Signika Negative" w:hAnsi="Signika Negative"/>
          <w:sz w:val="16"/>
          <w:szCs w:val="16"/>
        </w:rPr>
        <w:t xml:space="preserve">deklaracja jest integralną częścią </w:t>
      </w:r>
      <w:proofErr w:type="gramStart"/>
      <w:r>
        <w:rPr>
          <w:rFonts w:ascii="Signika Negative" w:hAnsi="Signika Negative"/>
          <w:sz w:val="16"/>
          <w:szCs w:val="16"/>
        </w:rPr>
        <w:t>regulaminu</w:t>
      </w:r>
      <w:r>
        <w:rPr>
          <w:rFonts w:ascii="Signika Negative" w:hAnsi="Signika Negative"/>
          <w:sz w:val="28"/>
          <w:szCs w:val="28"/>
        </w:rPr>
        <w:t xml:space="preserve">                                                  </w:t>
      </w:r>
      <w:proofErr w:type="gramEnd"/>
      <w:r>
        <w:rPr>
          <w:rFonts w:ascii="Signika Negative" w:hAnsi="Signika Negative"/>
          <w:sz w:val="28"/>
          <w:szCs w:val="28"/>
        </w:rPr>
        <w:t xml:space="preserve">         </w:t>
      </w:r>
      <w:r w:rsidR="00B01AB0">
        <w:rPr>
          <w:rFonts w:ascii="Signika Negative" w:hAnsi="Signika Negative"/>
          <w:sz w:val="28"/>
          <w:szCs w:val="28"/>
        </w:rPr>
        <w:t xml:space="preserve">                              </w:t>
      </w:r>
      <w:r w:rsidR="0001754D">
        <w:rPr>
          <w:rFonts w:ascii="Signika Negative" w:hAnsi="Signika Negative"/>
          <w:sz w:val="18"/>
          <w:szCs w:val="18"/>
        </w:rPr>
        <w:t>EDA</w:t>
      </w:r>
      <w:r w:rsidRPr="00B01AB0">
        <w:rPr>
          <w:rFonts w:ascii="Signika Negative" w:hAnsi="Signika Negative"/>
          <w:sz w:val="18"/>
          <w:szCs w:val="18"/>
        </w:rPr>
        <w:t>.422</w:t>
      </w:r>
      <w:r w:rsidR="00EE167C">
        <w:rPr>
          <w:rFonts w:ascii="Signika Negative" w:hAnsi="Signika Negative"/>
          <w:sz w:val="18"/>
          <w:szCs w:val="18"/>
        </w:rPr>
        <w:t>.16</w:t>
      </w:r>
      <w:r w:rsidRPr="00B01AB0">
        <w:rPr>
          <w:rFonts w:ascii="Signika Negative" w:hAnsi="Signika Negative"/>
          <w:sz w:val="18"/>
          <w:szCs w:val="18"/>
        </w:rPr>
        <w:t>.20</w:t>
      </w:r>
      <w:r w:rsidR="00B01AB0">
        <w:rPr>
          <w:rFonts w:ascii="Signika Negative" w:hAnsi="Signika Negative"/>
          <w:sz w:val="18"/>
          <w:szCs w:val="18"/>
        </w:rPr>
        <w:t>2</w:t>
      </w:r>
      <w:r w:rsidR="0001754D">
        <w:rPr>
          <w:rFonts w:ascii="Signika Negative" w:hAnsi="Signika Negative"/>
          <w:sz w:val="18"/>
          <w:szCs w:val="18"/>
        </w:rPr>
        <w:t>1</w:t>
      </w:r>
      <w:r w:rsidRPr="00B01AB0">
        <w:rPr>
          <w:rFonts w:ascii="Signika Negative" w:hAnsi="Signika Negative"/>
          <w:sz w:val="18"/>
          <w:szCs w:val="18"/>
        </w:rPr>
        <w:t>.</w:t>
      </w:r>
      <w:r>
        <w:rPr>
          <w:rFonts w:ascii="Signika Negative" w:hAnsi="Signika Negative"/>
          <w:sz w:val="18"/>
          <w:szCs w:val="18"/>
        </w:rPr>
        <w:t>KT</w:t>
      </w:r>
    </w:p>
    <w:tbl>
      <w:tblPr>
        <w:tblW w:w="10449" w:type="dxa"/>
        <w:tblInd w:w="-2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4"/>
        <w:gridCol w:w="6095"/>
      </w:tblGrid>
      <w:tr w:rsidR="00063856" w:rsidRPr="008005EE" w14:paraId="299D8755" w14:textId="77777777" w:rsidTr="00E35039">
        <w:trPr>
          <w:trHeight w:val="373"/>
        </w:trPr>
        <w:tc>
          <w:tcPr>
            <w:tcW w:w="10449" w:type="dxa"/>
            <w:gridSpan w:val="2"/>
            <w:shd w:val="clear" w:color="auto" w:fill="auto"/>
            <w:vAlign w:val="center"/>
          </w:tcPr>
          <w:p w14:paraId="07D7B6F6" w14:textId="77777777" w:rsidR="00063856" w:rsidRPr="0015319F" w:rsidRDefault="00063856" w:rsidP="00CB73BE">
            <w:pPr>
              <w:spacing w:before="40"/>
              <w:rPr>
                <w:rFonts w:ascii="Signika Negative" w:hAnsi="Signika Negative"/>
                <w:sz w:val="10"/>
                <w:szCs w:val="10"/>
              </w:rPr>
            </w:pPr>
          </w:p>
          <w:p w14:paraId="7992B55C" w14:textId="77777777" w:rsidR="001949CC" w:rsidRDefault="00063856" w:rsidP="001949CC">
            <w:pPr>
              <w:jc w:val="center"/>
              <w:rPr>
                <w:rFonts w:ascii="Signika Negative" w:hAnsi="Signika Negative"/>
                <w:b/>
                <w:sz w:val="28"/>
                <w:szCs w:val="28"/>
              </w:rPr>
            </w:pPr>
            <w:r>
              <w:rPr>
                <w:rFonts w:ascii="Signika Negative" w:hAnsi="Signika Negative"/>
                <w:sz w:val="26"/>
                <w:szCs w:val="26"/>
              </w:rPr>
              <w:t xml:space="preserve"> </w:t>
            </w:r>
            <w:r w:rsidRPr="006A0925">
              <w:rPr>
                <w:rFonts w:ascii="Signika Negative" w:hAnsi="Signika Negative"/>
                <w:sz w:val="26"/>
                <w:szCs w:val="26"/>
              </w:rPr>
              <w:t xml:space="preserve"> </w:t>
            </w:r>
            <w:r>
              <w:rPr>
                <w:rFonts w:ascii="Signika Negative" w:hAnsi="Signika Negative"/>
                <w:sz w:val="26"/>
                <w:szCs w:val="26"/>
              </w:rPr>
              <w:t xml:space="preserve">       </w:t>
            </w:r>
            <w:r w:rsidR="001949CC" w:rsidRPr="00E71DB6">
              <w:rPr>
                <w:rFonts w:ascii="Signika Negative" w:hAnsi="Signika Negative"/>
                <w:b/>
                <w:sz w:val="28"/>
                <w:szCs w:val="28"/>
              </w:rPr>
              <w:t xml:space="preserve">DEKLARACJA UCZESTNIKA </w:t>
            </w:r>
            <w:proofErr w:type="gramStart"/>
            <w:r w:rsidR="001949CC">
              <w:rPr>
                <w:rFonts w:ascii="Signika Negative" w:hAnsi="Signika Negative"/>
                <w:b/>
                <w:sz w:val="28"/>
                <w:szCs w:val="28"/>
              </w:rPr>
              <w:t>ZAJĘĆ  DOMU</w:t>
            </w:r>
            <w:proofErr w:type="gramEnd"/>
            <w:r w:rsidR="001949CC">
              <w:rPr>
                <w:rFonts w:ascii="Signika Negative" w:hAnsi="Signika Negative"/>
                <w:b/>
                <w:sz w:val="28"/>
                <w:szCs w:val="28"/>
              </w:rPr>
              <w:t xml:space="preserve"> KULTURY ZACISZE</w:t>
            </w:r>
          </w:p>
          <w:p w14:paraId="0C447AE5" w14:textId="77777777" w:rsidR="00063856" w:rsidRDefault="001949CC" w:rsidP="0001754D">
            <w:pPr>
              <w:spacing w:before="40"/>
              <w:jc w:val="center"/>
              <w:rPr>
                <w:rFonts w:ascii="Signika Negative" w:hAnsi="Signika Negative"/>
                <w:sz w:val="20"/>
                <w:szCs w:val="20"/>
              </w:rPr>
            </w:pPr>
            <w:r w:rsidRPr="008931F4">
              <w:rPr>
                <w:rFonts w:ascii="Signika Negative" w:hAnsi="Signika Negative"/>
                <w:sz w:val="20"/>
                <w:szCs w:val="20"/>
              </w:rPr>
              <w:t>SEZON KULTURALNY 202</w:t>
            </w:r>
            <w:r w:rsidR="0001754D">
              <w:rPr>
                <w:rFonts w:ascii="Signika Negative" w:hAnsi="Signika Negative"/>
                <w:sz w:val="20"/>
                <w:szCs w:val="20"/>
              </w:rPr>
              <w:t>1</w:t>
            </w:r>
            <w:r>
              <w:rPr>
                <w:rFonts w:ascii="Signika Negative" w:hAnsi="Signika Negative"/>
                <w:sz w:val="20"/>
                <w:szCs w:val="20"/>
              </w:rPr>
              <w:t>/202</w:t>
            </w:r>
            <w:r w:rsidR="0001754D">
              <w:rPr>
                <w:rFonts w:ascii="Signika Negative" w:hAnsi="Signika Negative"/>
                <w:sz w:val="20"/>
                <w:szCs w:val="20"/>
              </w:rPr>
              <w:t>2</w:t>
            </w:r>
          </w:p>
          <w:p w14:paraId="3A2B4908" w14:textId="77777777" w:rsidR="00F2579E" w:rsidRPr="00116329" w:rsidRDefault="00F2579E" w:rsidP="0001754D">
            <w:pPr>
              <w:spacing w:before="40"/>
              <w:jc w:val="center"/>
              <w:rPr>
                <w:rFonts w:ascii="Signika Negative" w:hAnsi="Signika Negative"/>
                <w:vertAlign w:val="superscript"/>
              </w:rPr>
            </w:pPr>
          </w:p>
        </w:tc>
      </w:tr>
      <w:tr w:rsidR="008931F4" w:rsidRPr="008005EE" w14:paraId="0A1BC026" w14:textId="77777777" w:rsidTr="00E35039">
        <w:trPr>
          <w:trHeight w:val="303"/>
        </w:trPr>
        <w:tc>
          <w:tcPr>
            <w:tcW w:w="4354" w:type="dxa"/>
            <w:shd w:val="clear" w:color="auto" w:fill="auto"/>
            <w:vAlign w:val="center"/>
          </w:tcPr>
          <w:p w14:paraId="1B5D900A" w14:textId="77777777" w:rsidR="008931F4" w:rsidRPr="00E35039" w:rsidRDefault="008931F4" w:rsidP="008931F4">
            <w:pPr>
              <w:jc w:val="center"/>
              <w:rPr>
                <w:rFonts w:ascii="Signika Negative" w:hAnsi="Signika Negative"/>
                <w:sz w:val="16"/>
                <w:szCs w:val="16"/>
              </w:rPr>
            </w:pPr>
            <w:r w:rsidRPr="00E35039">
              <w:rPr>
                <w:rFonts w:ascii="Signika Negative" w:hAnsi="Signika Negative"/>
                <w:sz w:val="16"/>
                <w:szCs w:val="16"/>
              </w:rPr>
              <w:t>DEKLARACJĘ NALEŻY WYPEŁNIĆ DRUKOWANYMI LITERAMI</w:t>
            </w:r>
          </w:p>
        </w:tc>
        <w:tc>
          <w:tcPr>
            <w:tcW w:w="6095" w:type="dxa"/>
            <w:shd w:val="clear" w:color="auto" w:fill="auto"/>
          </w:tcPr>
          <w:p w14:paraId="6F6B8009" w14:textId="77777777" w:rsidR="008931F4" w:rsidRPr="00116329" w:rsidRDefault="008931F4" w:rsidP="008B12B1">
            <w:pPr>
              <w:rPr>
                <w:rFonts w:ascii="Signika Negative" w:hAnsi="Signika Negative"/>
                <w:sz w:val="32"/>
                <w:szCs w:val="32"/>
              </w:rPr>
            </w:pPr>
          </w:p>
        </w:tc>
      </w:tr>
      <w:tr w:rsidR="00AC2664" w:rsidRPr="008005EE" w14:paraId="1C207EF8" w14:textId="77777777" w:rsidTr="00E35039">
        <w:trPr>
          <w:trHeight w:val="303"/>
        </w:trPr>
        <w:tc>
          <w:tcPr>
            <w:tcW w:w="4354" w:type="dxa"/>
            <w:shd w:val="clear" w:color="auto" w:fill="auto"/>
            <w:vAlign w:val="center"/>
          </w:tcPr>
          <w:p w14:paraId="65A7346A" w14:textId="77777777" w:rsidR="00FF382C" w:rsidRPr="00E71DB6" w:rsidRDefault="00AC2664" w:rsidP="008B12B1">
            <w:pPr>
              <w:rPr>
                <w:rFonts w:ascii="Signika Negative" w:hAnsi="Signika Negative"/>
                <w:b/>
                <w:sz w:val="26"/>
                <w:szCs w:val="26"/>
              </w:rPr>
            </w:pPr>
            <w:r w:rsidRPr="00E71DB6">
              <w:rPr>
                <w:rFonts w:ascii="Signika Negative" w:hAnsi="Signika Negative"/>
                <w:b/>
                <w:sz w:val="26"/>
                <w:szCs w:val="26"/>
              </w:rPr>
              <w:t xml:space="preserve">Imię i nazwisko </w:t>
            </w:r>
            <w:r w:rsidR="009C5640">
              <w:rPr>
                <w:rFonts w:ascii="Signika Negative" w:hAnsi="Signika Negative"/>
                <w:b/>
                <w:sz w:val="26"/>
                <w:szCs w:val="26"/>
              </w:rPr>
              <w:t>u</w:t>
            </w:r>
            <w:r w:rsidR="006A0925">
              <w:rPr>
                <w:rFonts w:ascii="Signika Negative" w:hAnsi="Signika Negative"/>
                <w:b/>
                <w:sz w:val="26"/>
                <w:szCs w:val="26"/>
              </w:rPr>
              <w:t>czestnika</w:t>
            </w:r>
          </w:p>
        </w:tc>
        <w:tc>
          <w:tcPr>
            <w:tcW w:w="6095" w:type="dxa"/>
            <w:shd w:val="clear" w:color="auto" w:fill="auto"/>
          </w:tcPr>
          <w:p w14:paraId="5A92B2B4" w14:textId="77777777" w:rsidR="00990E67" w:rsidRDefault="00990E67" w:rsidP="008B12B1">
            <w:pPr>
              <w:rPr>
                <w:rFonts w:ascii="Signika Negative" w:hAnsi="Signika Negative"/>
                <w:sz w:val="32"/>
                <w:szCs w:val="32"/>
              </w:rPr>
            </w:pPr>
          </w:p>
          <w:p w14:paraId="48DE8852" w14:textId="77777777" w:rsidR="00B01AB0" w:rsidRPr="00116329" w:rsidRDefault="00B01AB0" w:rsidP="008B12B1">
            <w:pPr>
              <w:rPr>
                <w:rFonts w:ascii="Signika Negative" w:hAnsi="Signika Negative"/>
                <w:sz w:val="20"/>
                <w:szCs w:val="20"/>
              </w:rPr>
            </w:pPr>
          </w:p>
        </w:tc>
      </w:tr>
      <w:tr w:rsidR="00D7381A" w:rsidRPr="008005EE" w14:paraId="4AF629BD" w14:textId="77777777" w:rsidTr="00E35039">
        <w:trPr>
          <w:trHeight w:val="303"/>
        </w:trPr>
        <w:tc>
          <w:tcPr>
            <w:tcW w:w="4354" w:type="dxa"/>
            <w:shd w:val="clear" w:color="auto" w:fill="auto"/>
            <w:vAlign w:val="center"/>
          </w:tcPr>
          <w:p w14:paraId="25B3A705" w14:textId="5D354F76" w:rsidR="00D7381A" w:rsidRDefault="009C5640" w:rsidP="009C5640">
            <w:pPr>
              <w:rPr>
                <w:rFonts w:ascii="Signika Negative" w:hAnsi="Signika Negative"/>
                <w:b/>
                <w:sz w:val="26"/>
                <w:szCs w:val="26"/>
              </w:rPr>
            </w:pPr>
            <w:r>
              <w:rPr>
                <w:rFonts w:ascii="Signika Negative" w:hAnsi="Signika Negative"/>
                <w:b/>
                <w:sz w:val="26"/>
                <w:szCs w:val="26"/>
              </w:rPr>
              <w:t>Imię i nazwisko r</w:t>
            </w:r>
            <w:r w:rsidR="00D7381A" w:rsidRPr="00E71DB6">
              <w:rPr>
                <w:rFonts w:ascii="Signika Negative" w:hAnsi="Signika Negative"/>
                <w:b/>
                <w:sz w:val="26"/>
                <w:szCs w:val="26"/>
              </w:rPr>
              <w:t>odzic</w:t>
            </w:r>
            <w:r>
              <w:rPr>
                <w:rFonts w:ascii="Signika Negative" w:hAnsi="Signika Negative"/>
                <w:b/>
                <w:sz w:val="26"/>
                <w:szCs w:val="26"/>
              </w:rPr>
              <w:t>a</w:t>
            </w:r>
            <w:r w:rsidR="00D7381A" w:rsidRPr="00E71DB6">
              <w:rPr>
                <w:rFonts w:ascii="Signika Negative" w:hAnsi="Signika Negative"/>
                <w:b/>
                <w:sz w:val="26"/>
                <w:szCs w:val="26"/>
              </w:rPr>
              <w:t>/</w:t>
            </w:r>
            <w:r>
              <w:rPr>
                <w:rFonts w:ascii="Signika Negative" w:hAnsi="Signika Negative"/>
                <w:b/>
                <w:sz w:val="26"/>
                <w:szCs w:val="26"/>
              </w:rPr>
              <w:t>o</w:t>
            </w:r>
            <w:r w:rsidR="00D7381A" w:rsidRPr="00E71DB6">
              <w:rPr>
                <w:rFonts w:ascii="Signika Negative" w:hAnsi="Signika Negative"/>
                <w:b/>
                <w:sz w:val="26"/>
                <w:szCs w:val="26"/>
              </w:rPr>
              <w:t>pie</w:t>
            </w:r>
            <w:r>
              <w:rPr>
                <w:rFonts w:ascii="Signika Negative" w:hAnsi="Signika Negative"/>
                <w:b/>
                <w:sz w:val="26"/>
                <w:szCs w:val="26"/>
              </w:rPr>
              <w:t>kuna</w:t>
            </w:r>
          </w:p>
          <w:p w14:paraId="781B23C2" w14:textId="77777777" w:rsidR="0015319F" w:rsidRPr="0015319F" w:rsidRDefault="0015319F" w:rsidP="009C5640">
            <w:pPr>
              <w:rPr>
                <w:rFonts w:ascii="Signika Negative" w:hAnsi="Signika Negative"/>
                <w:sz w:val="18"/>
                <w:szCs w:val="18"/>
              </w:rPr>
            </w:pPr>
            <w:proofErr w:type="gramStart"/>
            <w:r>
              <w:rPr>
                <w:rFonts w:ascii="Signika Negative" w:hAnsi="Signika Negative"/>
                <w:sz w:val="18"/>
                <w:szCs w:val="18"/>
              </w:rPr>
              <w:t>w</w:t>
            </w:r>
            <w:proofErr w:type="gramEnd"/>
            <w:r>
              <w:rPr>
                <w:rFonts w:ascii="Signika Negative" w:hAnsi="Signika Negative"/>
                <w:sz w:val="18"/>
                <w:szCs w:val="18"/>
              </w:rPr>
              <w:t xml:space="preserve"> przypadku uczestnika niepełnoletniego</w:t>
            </w:r>
          </w:p>
        </w:tc>
        <w:tc>
          <w:tcPr>
            <w:tcW w:w="6095" w:type="dxa"/>
            <w:shd w:val="clear" w:color="auto" w:fill="auto"/>
          </w:tcPr>
          <w:p w14:paraId="4437CB7A" w14:textId="77777777" w:rsidR="00D7381A" w:rsidRDefault="00D7381A" w:rsidP="008B12B1">
            <w:pPr>
              <w:rPr>
                <w:rFonts w:ascii="Signika Negative" w:hAnsi="Signika Negative"/>
                <w:sz w:val="32"/>
                <w:szCs w:val="32"/>
              </w:rPr>
            </w:pPr>
          </w:p>
          <w:p w14:paraId="2B85E6DB" w14:textId="77777777" w:rsidR="00680B5D" w:rsidRPr="00116329" w:rsidRDefault="00680B5D" w:rsidP="008B12B1">
            <w:pPr>
              <w:rPr>
                <w:rFonts w:ascii="Signika Negative" w:hAnsi="Signika Negative"/>
                <w:sz w:val="20"/>
                <w:szCs w:val="20"/>
              </w:rPr>
            </w:pPr>
          </w:p>
        </w:tc>
      </w:tr>
      <w:tr w:rsidR="00AC2664" w:rsidRPr="008005EE" w14:paraId="6AE160D9" w14:textId="77777777" w:rsidTr="00E35039">
        <w:trPr>
          <w:trHeight w:val="373"/>
        </w:trPr>
        <w:tc>
          <w:tcPr>
            <w:tcW w:w="10449" w:type="dxa"/>
            <w:gridSpan w:val="2"/>
            <w:shd w:val="clear" w:color="auto" w:fill="auto"/>
            <w:vAlign w:val="center"/>
          </w:tcPr>
          <w:p w14:paraId="60AC0AC1" w14:textId="77777777" w:rsidR="0015319F" w:rsidRPr="0015319F" w:rsidRDefault="00116329" w:rsidP="007314AB">
            <w:pPr>
              <w:spacing w:before="40"/>
              <w:rPr>
                <w:rFonts w:ascii="Signika Negative" w:hAnsi="Signika Negative"/>
                <w:sz w:val="10"/>
                <w:szCs w:val="10"/>
              </w:rPr>
            </w:pPr>
            <w:r>
              <w:rPr>
                <w:rFonts w:ascii="Signika Negative" w:hAnsi="Signika Negative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347F7F" wp14:editId="600BDEE9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103505</wp:posOffset>
                      </wp:positionV>
                      <wp:extent cx="171450" cy="153670"/>
                      <wp:effectExtent l="0" t="0" r="19050" b="1778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80831D" id="Rectangle 11" o:spid="_x0000_s1026" style="position:absolute;margin-left:6pt;margin-top:8.15pt;width:13.5pt;height:1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"/>
                  </w:pict>
                </mc:Fallback>
              </mc:AlternateContent>
            </w:r>
          </w:p>
          <w:p w14:paraId="432578D0" w14:textId="584288F4" w:rsidR="00AC2664" w:rsidRDefault="00E35039" w:rsidP="00116329">
            <w:pPr>
              <w:spacing w:before="40"/>
              <w:rPr>
                <w:rFonts w:ascii="Signika Negative" w:hAnsi="Signika Negative"/>
                <w:sz w:val="22"/>
                <w:szCs w:val="22"/>
              </w:rPr>
            </w:pPr>
            <w:r>
              <w:rPr>
                <w:rFonts w:ascii="Signika Negative" w:hAnsi="Signika Negative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2737E31" wp14:editId="63BCE6B4">
                      <wp:simplePos x="0" y="0"/>
                      <wp:positionH relativeFrom="column">
                        <wp:posOffset>6057900</wp:posOffset>
                      </wp:positionH>
                      <wp:positionV relativeFrom="paragraph">
                        <wp:posOffset>31115</wp:posOffset>
                      </wp:positionV>
                      <wp:extent cx="171450" cy="153670"/>
                      <wp:effectExtent l="0" t="0" r="19050" b="1778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6A437D" id="Rectangle 5" o:spid="_x0000_s1026" style="position:absolute;margin-left:477pt;margin-top:2.45pt;width:13.5pt;height:12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Signika Negative" w:hAnsi="Signika Negative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0EB7D7A" wp14:editId="45399559">
                      <wp:simplePos x="0" y="0"/>
                      <wp:positionH relativeFrom="column">
                        <wp:posOffset>5138420</wp:posOffset>
                      </wp:positionH>
                      <wp:positionV relativeFrom="paragraph">
                        <wp:posOffset>22860</wp:posOffset>
                      </wp:positionV>
                      <wp:extent cx="171450" cy="153670"/>
                      <wp:effectExtent l="0" t="0" r="19050" b="1778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CC5FBA" id="Rectangle 5" o:spid="_x0000_s1026" style="position:absolute;margin-left:404.6pt;margin-top:1.8pt;width:13.5pt;height:12.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"/>
                  </w:pict>
                </mc:Fallback>
              </mc:AlternateContent>
            </w:r>
            <w:r w:rsidR="00294213">
              <w:rPr>
                <w:rFonts w:ascii="Signika Negative" w:hAnsi="Signika Negative"/>
                <w:sz w:val="26"/>
                <w:szCs w:val="26"/>
              </w:rPr>
              <w:t xml:space="preserve"> </w:t>
            </w:r>
            <w:r w:rsidR="006A0925" w:rsidRPr="006A0925">
              <w:rPr>
                <w:rFonts w:ascii="Signika Negative" w:hAnsi="Signika Negative"/>
                <w:sz w:val="26"/>
                <w:szCs w:val="26"/>
              </w:rPr>
              <w:t xml:space="preserve"> </w:t>
            </w:r>
            <w:r w:rsidR="00710107">
              <w:rPr>
                <w:rFonts w:ascii="Signika Negative" w:hAnsi="Signika Negative"/>
                <w:sz w:val="26"/>
                <w:szCs w:val="26"/>
              </w:rPr>
              <w:t xml:space="preserve">     </w:t>
            </w:r>
            <w:r w:rsidR="00D7381A">
              <w:rPr>
                <w:rFonts w:ascii="Signika Negative" w:hAnsi="Signika Negative"/>
                <w:sz w:val="26"/>
                <w:szCs w:val="26"/>
              </w:rPr>
              <w:t xml:space="preserve"> </w:t>
            </w:r>
            <w:r w:rsidR="00294213">
              <w:rPr>
                <w:rFonts w:ascii="Signika Negative" w:hAnsi="Signika Negative"/>
                <w:sz w:val="26"/>
                <w:szCs w:val="26"/>
              </w:rPr>
              <w:t xml:space="preserve"> </w:t>
            </w:r>
            <w:r w:rsidR="00D7381A" w:rsidRPr="007A5F43">
              <w:rPr>
                <w:rFonts w:ascii="Signika Negative" w:hAnsi="Signika Negative"/>
                <w:sz w:val="22"/>
                <w:szCs w:val="22"/>
              </w:rPr>
              <w:t>Dziecko</w:t>
            </w:r>
            <w:r w:rsidR="00116329">
              <w:rPr>
                <w:rFonts w:ascii="Signika Negative" w:hAnsi="Signika Negative"/>
                <w:sz w:val="22"/>
                <w:szCs w:val="22"/>
              </w:rPr>
              <w:t xml:space="preserve"> / Młodzież</w:t>
            </w:r>
            <w:r w:rsidR="007A5F43" w:rsidRPr="007A5F43">
              <w:rPr>
                <w:rFonts w:ascii="Signika Negative" w:hAnsi="Signika Negative"/>
                <w:sz w:val="22"/>
                <w:szCs w:val="22"/>
              </w:rPr>
              <w:t xml:space="preserve"> </w:t>
            </w:r>
            <w:r w:rsidR="00116329">
              <w:rPr>
                <w:rFonts w:ascii="Signika Negative" w:hAnsi="Signika Negative"/>
                <w:sz w:val="22"/>
                <w:szCs w:val="22"/>
              </w:rPr>
              <w:t xml:space="preserve">– </w:t>
            </w:r>
            <w:r w:rsidR="007A5F43" w:rsidRPr="007A5F43">
              <w:rPr>
                <w:rFonts w:ascii="Signika Negative" w:hAnsi="Signika Negative"/>
                <w:sz w:val="22"/>
                <w:szCs w:val="22"/>
              </w:rPr>
              <w:t>data urodzenia</w:t>
            </w:r>
            <w:r w:rsidR="00116329">
              <w:rPr>
                <w:rFonts w:ascii="Signika Negative" w:hAnsi="Signika Negative"/>
                <w:sz w:val="22"/>
                <w:szCs w:val="22"/>
              </w:rPr>
              <w:t xml:space="preserve">  </w:t>
            </w:r>
            <w:r w:rsidR="00116329">
              <w:rPr>
                <w:sz w:val="22"/>
                <w:szCs w:val="22"/>
              </w:rPr>
              <w:t>……</w:t>
            </w:r>
            <w:r w:rsidR="0001754D">
              <w:rPr>
                <w:sz w:val="22"/>
                <w:szCs w:val="22"/>
              </w:rPr>
              <w:t xml:space="preserve"> </w:t>
            </w:r>
            <w:r w:rsidR="00116329">
              <w:rPr>
                <w:sz w:val="22"/>
                <w:szCs w:val="22"/>
              </w:rPr>
              <w:t>……</w:t>
            </w:r>
            <w:r w:rsidR="0001754D">
              <w:rPr>
                <w:sz w:val="22"/>
                <w:szCs w:val="22"/>
              </w:rPr>
              <w:t xml:space="preserve"> </w:t>
            </w:r>
            <w:r w:rsidR="00116329">
              <w:rPr>
                <w:sz w:val="22"/>
                <w:szCs w:val="22"/>
              </w:rPr>
              <w:t>………</w:t>
            </w:r>
            <w:r w:rsidR="00116329">
              <w:rPr>
                <w:rFonts w:ascii="Signika Negative" w:hAnsi="Signika Negative"/>
                <w:sz w:val="22"/>
                <w:szCs w:val="22"/>
              </w:rPr>
              <w:t>..</w:t>
            </w:r>
            <w:r w:rsidR="00710107" w:rsidRPr="007A5F4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94213" w:rsidRPr="007A5F43">
              <w:rPr>
                <w:rFonts w:ascii="Signika Negative" w:hAnsi="Signika Negative"/>
                <w:sz w:val="22"/>
                <w:szCs w:val="22"/>
              </w:rPr>
              <w:t xml:space="preserve">   </w:t>
            </w:r>
            <w:r w:rsidR="00710107" w:rsidRPr="007A5F43">
              <w:rPr>
                <w:rFonts w:ascii="Signika Negative" w:hAnsi="Signika Negative"/>
                <w:sz w:val="22"/>
                <w:szCs w:val="22"/>
              </w:rPr>
              <w:t xml:space="preserve"> </w:t>
            </w:r>
            <w:r w:rsidR="00294213" w:rsidRPr="007A5F43">
              <w:rPr>
                <w:rFonts w:ascii="Signika Negative" w:hAnsi="Signika Negative"/>
                <w:sz w:val="22"/>
                <w:szCs w:val="22"/>
              </w:rPr>
              <w:t xml:space="preserve"> </w:t>
            </w:r>
            <w:r w:rsidR="007A5F43">
              <w:rPr>
                <w:rFonts w:ascii="Signika Negative" w:hAnsi="Signika Negative"/>
                <w:sz w:val="22"/>
                <w:szCs w:val="22"/>
              </w:rPr>
              <w:t xml:space="preserve">    </w:t>
            </w:r>
            <w:r w:rsidR="00710107" w:rsidRPr="007A5F43">
              <w:rPr>
                <w:rFonts w:ascii="Signika Negative" w:hAnsi="Signika Negative"/>
                <w:sz w:val="22"/>
                <w:szCs w:val="22"/>
              </w:rPr>
              <w:t xml:space="preserve">  </w:t>
            </w:r>
            <w:r w:rsidR="0001754D">
              <w:rPr>
                <w:rFonts w:ascii="Signika Negative" w:hAnsi="Signika Negative"/>
                <w:sz w:val="22"/>
                <w:szCs w:val="22"/>
              </w:rPr>
              <w:t xml:space="preserve">  </w:t>
            </w:r>
            <w:r w:rsidR="007A5F43">
              <w:rPr>
                <w:rFonts w:ascii="Signika Negative" w:hAnsi="Signika Negative"/>
                <w:sz w:val="22"/>
                <w:szCs w:val="22"/>
              </w:rPr>
              <w:t xml:space="preserve">        </w:t>
            </w:r>
            <w:r>
              <w:rPr>
                <w:rFonts w:ascii="Signika Negative" w:hAnsi="Signika Negative"/>
                <w:sz w:val="22"/>
                <w:szCs w:val="22"/>
              </w:rPr>
              <w:t xml:space="preserve">    </w:t>
            </w:r>
            <w:r w:rsidR="00D7381A" w:rsidRPr="007A5F43">
              <w:rPr>
                <w:rFonts w:ascii="Signika Negative" w:hAnsi="Signika Negative"/>
                <w:sz w:val="22"/>
                <w:szCs w:val="22"/>
              </w:rPr>
              <w:t>Dorośli</w:t>
            </w:r>
            <w:r w:rsidR="00116329">
              <w:rPr>
                <w:rFonts w:ascii="Signika Negative" w:hAnsi="Signika Negative"/>
                <w:sz w:val="22"/>
                <w:szCs w:val="22"/>
              </w:rPr>
              <w:t xml:space="preserve">:             </w:t>
            </w:r>
            <w:r w:rsidR="00EE7E51">
              <w:rPr>
                <w:rFonts w:ascii="Signika Negative" w:hAnsi="Signika Negative"/>
                <w:sz w:val="22"/>
                <w:szCs w:val="22"/>
              </w:rPr>
              <w:t xml:space="preserve"> </w:t>
            </w:r>
            <w:r w:rsidR="00116329">
              <w:rPr>
                <w:rFonts w:ascii="Signika Negative" w:hAnsi="Signika Negative"/>
                <w:sz w:val="22"/>
                <w:szCs w:val="22"/>
              </w:rPr>
              <w:t xml:space="preserve">25+                     </w:t>
            </w:r>
            <w:r w:rsidR="00EE7E51">
              <w:rPr>
                <w:rFonts w:ascii="Signika Negative" w:hAnsi="Signika Negative"/>
                <w:sz w:val="22"/>
                <w:szCs w:val="22"/>
              </w:rPr>
              <w:t xml:space="preserve"> </w:t>
            </w:r>
            <w:r w:rsidR="00BD4732">
              <w:rPr>
                <w:rFonts w:ascii="Signika Negative" w:hAnsi="Signika Negative"/>
                <w:sz w:val="22"/>
                <w:szCs w:val="22"/>
              </w:rPr>
              <w:t>60</w:t>
            </w:r>
            <w:r w:rsidR="00116329">
              <w:rPr>
                <w:rFonts w:ascii="Signika Negative" w:hAnsi="Signika Negative"/>
                <w:sz w:val="22"/>
                <w:szCs w:val="22"/>
              </w:rPr>
              <w:t>+</w:t>
            </w:r>
          </w:p>
          <w:p w14:paraId="0F989038" w14:textId="77777777" w:rsidR="00116329" w:rsidRPr="00116329" w:rsidRDefault="00116329" w:rsidP="00116329">
            <w:pPr>
              <w:spacing w:before="40"/>
              <w:rPr>
                <w:rFonts w:ascii="Signika Negative" w:hAnsi="Signika Negative"/>
                <w:vertAlign w:val="superscript"/>
              </w:rPr>
            </w:pPr>
            <w:r>
              <w:rPr>
                <w:rFonts w:ascii="Signika Negative" w:hAnsi="Signika Negative"/>
                <w:vertAlign w:val="superscript"/>
              </w:rPr>
              <w:t xml:space="preserve">                                                                                           </w:t>
            </w:r>
            <w:r w:rsidR="0001754D">
              <w:rPr>
                <w:rFonts w:ascii="Signika Negative" w:hAnsi="Signika Negative"/>
                <w:vertAlign w:val="superscript"/>
              </w:rPr>
              <w:t xml:space="preserve">                     </w:t>
            </w:r>
            <w:r>
              <w:rPr>
                <w:rFonts w:ascii="Signika Negative" w:hAnsi="Signika Negative"/>
                <w:vertAlign w:val="superscript"/>
              </w:rPr>
              <w:t xml:space="preserve"> </w:t>
            </w:r>
            <w:proofErr w:type="gramStart"/>
            <w:r w:rsidR="004B4770">
              <w:rPr>
                <w:rFonts w:ascii="Signika Negative" w:hAnsi="Signika Negative"/>
                <w:vertAlign w:val="superscript"/>
              </w:rPr>
              <w:t>dzień</w:t>
            </w:r>
            <w:proofErr w:type="gramEnd"/>
            <w:r w:rsidR="004B4770">
              <w:rPr>
                <w:rFonts w:ascii="Signika Negative" w:hAnsi="Signika Negative"/>
                <w:vertAlign w:val="superscript"/>
              </w:rPr>
              <w:t xml:space="preserve">, </w:t>
            </w:r>
            <w:r w:rsidRPr="00116329">
              <w:rPr>
                <w:rFonts w:ascii="Signika Negative" w:hAnsi="Signika Negative"/>
                <w:vertAlign w:val="superscript"/>
              </w:rPr>
              <w:t>miesiąc, rok</w:t>
            </w:r>
          </w:p>
        </w:tc>
      </w:tr>
      <w:tr w:rsidR="00B01AB0" w:rsidRPr="008005EE" w14:paraId="3C2BF0C4" w14:textId="77777777" w:rsidTr="00E35039">
        <w:trPr>
          <w:trHeight w:val="1136"/>
        </w:trPr>
        <w:tc>
          <w:tcPr>
            <w:tcW w:w="4354" w:type="dxa"/>
            <w:shd w:val="clear" w:color="auto" w:fill="auto"/>
            <w:vAlign w:val="center"/>
          </w:tcPr>
          <w:p w14:paraId="634D60FD" w14:textId="77777777" w:rsidR="00B01AB0" w:rsidRPr="009C5640" w:rsidRDefault="00B01AB0" w:rsidP="00CB73BE">
            <w:pPr>
              <w:rPr>
                <w:rFonts w:ascii="Signika Negative" w:hAnsi="Signika Negative"/>
                <w:sz w:val="26"/>
                <w:szCs w:val="26"/>
              </w:rPr>
            </w:pPr>
            <w:r>
              <w:rPr>
                <w:rFonts w:ascii="Signika Negative" w:hAnsi="Signika Negative"/>
                <w:sz w:val="26"/>
                <w:szCs w:val="26"/>
              </w:rPr>
              <w:t xml:space="preserve">Telefon </w:t>
            </w:r>
            <w:r w:rsidRPr="004B4770">
              <w:rPr>
                <w:rFonts w:ascii="Signika Negative" w:hAnsi="Signika Negative"/>
                <w:sz w:val="20"/>
                <w:szCs w:val="20"/>
              </w:rPr>
              <w:t>uczestnika pełnoletniego lub opiekuna w przypadku uczestnika niepełnoletniego</w:t>
            </w:r>
            <w:r w:rsidR="0001754D">
              <w:rPr>
                <w:rFonts w:ascii="Signika Negative" w:hAnsi="Signika Negative"/>
                <w:sz w:val="20"/>
                <w:szCs w:val="20"/>
              </w:rPr>
              <w:t xml:space="preserve"> </w:t>
            </w:r>
          </w:p>
          <w:p w14:paraId="2A8EA300" w14:textId="38EFC4E4" w:rsidR="00B01AB0" w:rsidRPr="00FF382C" w:rsidRDefault="004B4770" w:rsidP="00CB73BE">
            <w:pPr>
              <w:rPr>
                <w:rFonts w:ascii="Signika Negative" w:hAnsi="Signika Negative"/>
                <w:sz w:val="26"/>
                <w:szCs w:val="26"/>
              </w:rPr>
            </w:pPr>
            <w:r>
              <w:rPr>
                <w:rFonts w:ascii="Signika Negative" w:hAnsi="Signika Negative"/>
                <w:sz w:val="26"/>
                <w:szCs w:val="26"/>
              </w:rPr>
              <w:t>A</w:t>
            </w:r>
            <w:r w:rsidR="00B01AB0" w:rsidRPr="009C5640">
              <w:rPr>
                <w:rFonts w:ascii="Signika Negative" w:hAnsi="Signika Negative"/>
                <w:sz w:val="26"/>
                <w:szCs w:val="26"/>
              </w:rPr>
              <w:t>dres e–mail</w:t>
            </w:r>
          </w:p>
        </w:tc>
        <w:tc>
          <w:tcPr>
            <w:tcW w:w="6095" w:type="dxa"/>
            <w:shd w:val="clear" w:color="auto" w:fill="auto"/>
          </w:tcPr>
          <w:p w14:paraId="3D100FB7" w14:textId="77777777" w:rsidR="00B01AB0" w:rsidRDefault="00B01AB0" w:rsidP="00CB73BE">
            <w:pPr>
              <w:rPr>
                <w:sz w:val="20"/>
                <w:szCs w:val="20"/>
              </w:rPr>
            </w:pPr>
          </w:p>
          <w:p w14:paraId="2C37BBB8" w14:textId="77777777" w:rsidR="00B01AB0" w:rsidRDefault="00B01AB0" w:rsidP="00CB73BE">
            <w:pPr>
              <w:rPr>
                <w:rFonts w:ascii="Signika Negative" w:hAnsi="Signika Negative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………………………………………..……...……</w:t>
            </w:r>
            <w:r>
              <w:rPr>
                <w:rFonts w:ascii="Signika Negative" w:hAnsi="Signika Negative"/>
                <w:sz w:val="20"/>
                <w:szCs w:val="20"/>
              </w:rPr>
              <w:t>..</w:t>
            </w:r>
          </w:p>
          <w:p w14:paraId="71294C52" w14:textId="77777777" w:rsidR="00B01AB0" w:rsidRDefault="00B01AB0" w:rsidP="00CB73BE">
            <w:pPr>
              <w:rPr>
                <w:rFonts w:ascii="Signika Negative" w:hAnsi="Signika Negative"/>
                <w:sz w:val="20"/>
                <w:szCs w:val="20"/>
              </w:rPr>
            </w:pPr>
          </w:p>
          <w:p w14:paraId="5861D4C2" w14:textId="77777777" w:rsidR="00B01AB0" w:rsidRPr="00E71DB6" w:rsidRDefault="00B01AB0" w:rsidP="00CB73BE">
            <w:pPr>
              <w:rPr>
                <w:rFonts w:ascii="Signika Negative" w:hAnsi="Signika Negative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……………………………………...………………</w:t>
            </w:r>
          </w:p>
        </w:tc>
      </w:tr>
      <w:tr w:rsidR="00AC2664" w:rsidRPr="008005EE" w14:paraId="604C03FC" w14:textId="77777777" w:rsidTr="00E35039">
        <w:trPr>
          <w:trHeight w:val="303"/>
        </w:trPr>
        <w:tc>
          <w:tcPr>
            <w:tcW w:w="4354" w:type="dxa"/>
            <w:shd w:val="clear" w:color="auto" w:fill="auto"/>
            <w:vAlign w:val="center"/>
          </w:tcPr>
          <w:p w14:paraId="7CC06451" w14:textId="77777777" w:rsidR="00AC2664" w:rsidRPr="00E71DB6" w:rsidRDefault="00EB34DA" w:rsidP="00116329">
            <w:pPr>
              <w:rPr>
                <w:rFonts w:ascii="Signika Negative" w:hAnsi="Signika Negative"/>
                <w:sz w:val="26"/>
                <w:szCs w:val="26"/>
              </w:rPr>
            </w:pPr>
            <w:r w:rsidRPr="005B293A">
              <w:rPr>
                <w:rFonts w:ascii="Signika Negative" w:hAnsi="Signika Negative"/>
                <w:sz w:val="26"/>
                <w:szCs w:val="26"/>
              </w:rPr>
              <w:t>Kod</w:t>
            </w:r>
            <w:r>
              <w:rPr>
                <w:rFonts w:ascii="Signika Negative" w:hAnsi="Signika Negative"/>
                <w:sz w:val="26"/>
                <w:szCs w:val="26"/>
              </w:rPr>
              <w:t xml:space="preserve"> pocztowy</w:t>
            </w:r>
            <w:r w:rsidRPr="00E71DB6">
              <w:rPr>
                <w:rFonts w:ascii="Signika Negative" w:hAnsi="Signika Negative"/>
                <w:sz w:val="26"/>
                <w:szCs w:val="26"/>
              </w:rPr>
              <w:t xml:space="preserve"> </w:t>
            </w:r>
            <w:r w:rsidRPr="00E35039">
              <w:rPr>
                <w:rFonts w:ascii="Signika Negative" w:hAnsi="Signika Negative"/>
                <w:sz w:val="18"/>
                <w:szCs w:val="18"/>
              </w:rPr>
              <w:t xml:space="preserve">adresu zamieszkania </w:t>
            </w:r>
            <w:r w:rsidR="009C5640" w:rsidRPr="00E35039">
              <w:rPr>
                <w:rFonts w:ascii="Signika Negative" w:hAnsi="Signika Negative"/>
                <w:sz w:val="18"/>
                <w:szCs w:val="18"/>
              </w:rPr>
              <w:t>u</w:t>
            </w:r>
            <w:r w:rsidRPr="00E35039">
              <w:rPr>
                <w:rFonts w:ascii="Signika Negative" w:hAnsi="Signika Negative"/>
                <w:sz w:val="18"/>
                <w:szCs w:val="18"/>
              </w:rPr>
              <w:t>czest</w:t>
            </w:r>
            <w:r w:rsidR="009C5640" w:rsidRPr="00E35039">
              <w:rPr>
                <w:rFonts w:ascii="Signika Negative" w:hAnsi="Signika Negative"/>
                <w:sz w:val="18"/>
                <w:szCs w:val="18"/>
              </w:rPr>
              <w:t>nika</w:t>
            </w:r>
            <w:r w:rsidR="009C5640">
              <w:rPr>
                <w:rFonts w:ascii="Signika Negative" w:hAnsi="Signika Negative"/>
                <w:sz w:val="26"/>
                <w:szCs w:val="26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7BD584D0" w14:textId="77777777" w:rsidR="00116329" w:rsidRDefault="00116329" w:rsidP="008B12B1">
            <w:pPr>
              <w:rPr>
                <w:sz w:val="20"/>
                <w:szCs w:val="20"/>
              </w:rPr>
            </w:pPr>
          </w:p>
          <w:p w14:paraId="49551679" w14:textId="77777777" w:rsidR="00AC2664" w:rsidRPr="00E71DB6" w:rsidRDefault="00AC2664" w:rsidP="008B12B1">
            <w:pPr>
              <w:rPr>
                <w:rFonts w:ascii="Signika Negative" w:hAnsi="Signika Negative"/>
                <w:sz w:val="20"/>
                <w:szCs w:val="20"/>
              </w:rPr>
            </w:pPr>
          </w:p>
        </w:tc>
      </w:tr>
      <w:tr w:rsidR="00B01AB0" w:rsidRPr="008005EE" w14:paraId="467F1829" w14:textId="77777777" w:rsidTr="00E35039">
        <w:trPr>
          <w:trHeight w:val="373"/>
        </w:trPr>
        <w:tc>
          <w:tcPr>
            <w:tcW w:w="10449" w:type="dxa"/>
            <w:gridSpan w:val="2"/>
            <w:shd w:val="clear" w:color="auto" w:fill="auto"/>
            <w:vAlign w:val="center"/>
          </w:tcPr>
          <w:p w14:paraId="79838B2C" w14:textId="34374F19" w:rsidR="00B01AB0" w:rsidRPr="00116329" w:rsidRDefault="00B01AB0" w:rsidP="00D77413">
            <w:pPr>
              <w:jc w:val="both"/>
              <w:rPr>
                <w:rFonts w:ascii="Signika Negative" w:hAnsi="Signika Negative"/>
                <w:vertAlign w:val="superscript"/>
              </w:rPr>
            </w:pPr>
            <w:r>
              <w:rPr>
                <w:rFonts w:ascii="Signika Negative" w:hAnsi="Signika Negative" w:cs="Calibri"/>
                <w:sz w:val="20"/>
                <w:szCs w:val="20"/>
              </w:rPr>
              <w:t xml:space="preserve">Podanie DK Zacisze danych osobowych </w:t>
            </w:r>
            <w:r w:rsidR="00EE7E51">
              <w:rPr>
                <w:rFonts w:ascii="Signika Negative" w:hAnsi="Signika Negative" w:cs="Calibri"/>
                <w:sz w:val="20"/>
                <w:szCs w:val="20"/>
              </w:rPr>
              <w:t xml:space="preserve">w deklaracji </w:t>
            </w:r>
            <w:r>
              <w:rPr>
                <w:rFonts w:ascii="Signika Negative" w:hAnsi="Signika Negative" w:cs="Calibri"/>
                <w:sz w:val="20"/>
                <w:szCs w:val="20"/>
              </w:rPr>
              <w:t xml:space="preserve">jest </w:t>
            </w:r>
            <w:proofErr w:type="gramStart"/>
            <w:r>
              <w:rPr>
                <w:rFonts w:ascii="Signika Negative" w:hAnsi="Signika Negative" w:cs="Calibri"/>
                <w:sz w:val="20"/>
                <w:szCs w:val="20"/>
              </w:rPr>
              <w:t>dobrowolne lecz</w:t>
            </w:r>
            <w:proofErr w:type="gramEnd"/>
            <w:r>
              <w:rPr>
                <w:rFonts w:ascii="Signika Negative" w:hAnsi="Signika Negative" w:cs="Calibri"/>
                <w:sz w:val="20"/>
                <w:szCs w:val="20"/>
              </w:rPr>
              <w:t xml:space="preserve"> niezbędne do realizacji umowy dotyczącej udziału w zajęciach. Dane osobowe uczestnika/opiekuna będą przetwarzane w celu: udziału w zajęciach</w:t>
            </w:r>
            <w:r w:rsidR="008E0214">
              <w:rPr>
                <w:rFonts w:ascii="Signika Negative" w:hAnsi="Signika Negative" w:cs="Calibri"/>
                <w:sz w:val="20"/>
                <w:szCs w:val="20"/>
              </w:rPr>
              <w:t>, kwalifikacji wiekowej do udziału w zajęciach</w:t>
            </w:r>
            <w:r>
              <w:rPr>
                <w:rFonts w:ascii="Signika Negative" w:hAnsi="Signika Negative" w:cs="Calibri"/>
                <w:sz w:val="20"/>
                <w:szCs w:val="20"/>
              </w:rPr>
              <w:t>, rozliczeń</w:t>
            </w:r>
            <w:r w:rsidR="008E0214">
              <w:rPr>
                <w:rFonts w:ascii="Signika Negative" w:hAnsi="Signika Negative" w:cs="Calibri"/>
                <w:sz w:val="20"/>
                <w:szCs w:val="20"/>
              </w:rPr>
              <w:t>, statystycznym</w:t>
            </w:r>
            <w:r>
              <w:rPr>
                <w:rFonts w:ascii="Signika Negative" w:hAnsi="Signika Negative" w:cs="Calibri"/>
                <w:sz w:val="20"/>
                <w:szCs w:val="20"/>
              </w:rPr>
              <w:t xml:space="preserve"> oraz archiwalnym. Administratorem danych osobowych jest Dom Kultury Zacisze w Dzielnicy Targówek m.st. Warszawy z siedzibą w Warszawie przy ul. Blokowej 1, zwany dalej DK Zacisze. </w:t>
            </w:r>
            <w:r w:rsidR="00EE7E51">
              <w:rPr>
                <w:rFonts w:ascii="Signika Negative" w:hAnsi="Signika Negative" w:cs="Calibri"/>
                <w:sz w:val="20"/>
                <w:szCs w:val="20"/>
              </w:rPr>
              <w:t>Klauzula Informacyjn</w:t>
            </w:r>
            <w:r w:rsidR="00D77413">
              <w:rPr>
                <w:rFonts w:ascii="Signika Negative" w:hAnsi="Signika Negative" w:cs="Calibri"/>
                <w:sz w:val="20"/>
                <w:szCs w:val="20"/>
              </w:rPr>
              <w:t>a</w:t>
            </w:r>
            <w:r w:rsidR="00EE7E51">
              <w:rPr>
                <w:rFonts w:ascii="Signika Negative" w:hAnsi="Signika Negative" w:cs="Calibri"/>
                <w:sz w:val="20"/>
                <w:szCs w:val="20"/>
              </w:rPr>
              <w:t xml:space="preserve"> oraz dane k</w:t>
            </w:r>
            <w:r>
              <w:rPr>
                <w:rFonts w:ascii="Signika Negative" w:hAnsi="Signika Negative" w:cs="Calibri"/>
                <w:sz w:val="20"/>
                <w:szCs w:val="20"/>
              </w:rPr>
              <w:t>ontakt</w:t>
            </w:r>
            <w:r w:rsidR="00EE7E51">
              <w:rPr>
                <w:rFonts w:ascii="Signika Negative" w:hAnsi="Signika Negative" w:cs="Calibri"/>
                <w:sz w:val="20"/>
                <w:szCs w:val="20"/>
              </w:rPr>
              <w:t>owe</w:t>
            </w:r>
            <w:r>
              <w:rPr>
                <w:rFonts w:ascii="Signika Negative" w:hAnsi="Signika Negative" w:cs="Calibri"/>
                <w:sz w:val="20"/>
                <w:szCs w:val="20"/>
              </w:rPr>
              <w:t xml:space="preserve"> do Inspektora dostępn</w:t>
            </w:r>
            <w:r w:rsidR="00EE7E51">
              <w:rPr>
                <w:rFonts w:ascii="Signika Negative" w:hAnsi="Signika Negative" w:cs="Calibri"/>
                <w:sz w:val="20"/>
                <w:szCs w:val="20"/>
              </w:rPr>
              <w:t>e</w:t>
            </w:r>
            <w:r>
              <w:rPr>
                <w:rFonts w:ascii="Signika Negative" w:hAnsi="Signika Negative" w:cs="Calibri"/>
                <w:sz w:val="20"/>
                <w:szCs w:val="20"/>
              </w:rPr>
              <w:t xml:space="preserve"> </w:t>
            </w:r>
            <w:r w:rsidR="00EE7E51">
              <w:rPr>
                <w:rFonts w:ascii="Signika Negative" w:hAnsi="Signika Negative" w:cs="Calibri"/>
                <w:sz w:val="20"/>
                <w:szCs w:val="20"/>
              </w:rPr>
              <w:t>są</w:t>
            </w:r>
            <w:r>
              <w:rPr>
                <w:rFonts w:ascii="Signika Negative" w:hAnsi="Signika Negative" w:cs="Calibri"/>
                <w:sz w:val="20"/>
                <w:szCs w:val="20"/>
              </w:rPr>
              <w:t xml:space="preserve"> w </w:t>
            </w:r>
            <w:r w:rsidR="00D77413">
              <w:rPr>
                <w:rFonts w:ascii="Signika Negative" w:hAnsi="Signika Negative" w:cs="Calibri"/>
                <w:sz w:val="20"/>
                <w:szCs w:val="20"/>
              </w:rPr>
              <w:t>R</w:t>
            </w:r>
            <w:r>
              <w:rPr>
                <w:rFonts w:ascii="Signika Negative" w:hAnsi="Signika Negative" w:cs="Calibri"/>
                <w:sz w:val="20"/>
                <w:szCs w:val="20"/>
              </w:rPr>
              <w:t xml:space="preserve">egulaminie załączonym do deklaracji. </w:t>
            </w:r>
            <w:r>
              <w:rPr>
                <w:rFonts w:ascii="Signika Negative" w:hAnsi="Signika Negative"/>
                <w:sz w:val="26"/>
                <w:szCs w:val="26"/>
              </w:rPr>
              <w:t xml:space="preserve"> </w:t>
            </w:r>
            <w:r w:rsidRPr="006A0925">
              <w:rPr>
                <w:rFonts w:ascii="Signika Negative" w:hAnsi="Signika Negative"/>
                <w:sz w:val="26"/>
                <w:szCs w:val="26"/>
              </w:rPr>
              <w:t xml:space="preserve"> </w:t>
            </w:r>
            <w:r>
              <w:rPr>
                <w:rFonts w:ascii="Signika Negative" w:hAnsi="Signika Negative"/>
                <w:sz w:val="26"/>
                <w:szCs w:val="26"/>
              </w:rPr>
              <w:t xml:space="preserve">       </w:t>
            </w:r>
          </w:p>
        </w:tc>
      </w:tr>
      <w:tr w:rsidR="00E35039" w:rsidRPr="008005EE" w14:paraId="0836422D" w14:textId="77777777" w:rsidTr="00E35039">
        <w:trPr>
          <w:trHeight w:val="373"/>
        </w:trPr>
        <w:tc>
          <w:tcPr>
            <w:tcW w:w="10449" w:type="dxa"/>
            <w:gridSpan w:val="2"/>
            <w:shd w:val="clear" w:color="auto" w:fill="auto"/>
            <w:vAlign w:val="center"/>
          </w:tcPr>
          <w:p w14:paraId="14CEBC6E" w14:textId="77777777" w:rsidR="00E35039" w:rsidRPr="00E35039" w:rsidRDefault="00E35039" w:rsidP="00CB73BE">
            <w:pPr>
              <w:spacing w:before="40"/>
              <w:rPr>
                <w:rFonts w:ascii="Signika Negative" w:hAnsi="Signika Negative" w:cs="Calibri"/>
                <w:sz w:val="8"/>
                <w:szCs w:val="8"/>
              </w:rPr>
            </w:pPr>
          </w:p>
          <w:p w14:paraId="5A1F9224" w14:textId="77777777" w:rsidR="00E35039" w:rsidRPr="0015319F" w:rsidRDefault="00E35039" w:rsidP="00E35039">
            <w:pPr>
              <w:spacing w:before="40"/>
              <w:rPr>
                <w:rFonts w:ascii="Signika Negative" w:hAnsi="Signika Negative"/>
                <w:sz w:val="10"/>
                <w:szCs w:val="10"/>
              </w:rPr>
            </w:pPr>
            <w:r>
              <w:rPr>
                <w:rFonts w:ascii="Signika Negative" w:hAnsi="Signika Negative"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4D2363FA" wp14:editId="61BF5632">
                      <wp:extent cx="171450" cy="153670"/>
                      <wp:effectExtent l="0" t="0" r="19050" b="17780"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99CECC" id="Rectangle 5" o:spid="_x0000_s1026" style="width:13.5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">
                      <w10:anchorlock/>
                    </v:rect>
                  </w:pict>
                </mc:Fallback>
              </mc:AlternateContent>
            </w:r>
            <w:r w:rsidRPr="007972CA">
              <w:rPr>
                <w:rFonts w:ascii="Signika Negative" w:hAnsi="Signika Negative" w:cs="Calibri"/>
                <w:sz w:val="20"/>
                <w:szCs w:val="20"/>
              </w:rPr>
              <w:t>Oświadczam, że zapoznałem/łam się z Regulaminem zajęć w sezonie kulturalnym 20</w:t>
            </w:r>
            <w:r>
              <w:rPr>
                <w:rFonts w:ascii="Signika Negative" w:hAnsi="Signika Negative" w:cs="Calibri"/>
                <w:sz w:val="20"/>
                <w:szCs w:val="20"/>
              </w:rPr>
              <w:t>21</w:t>
            </w:r>
            <w:r w:rsidRPr="007972CA">
              <w:rPr>
                <w:rFonts w:ascii="Signika Negative" w:hAnsi="Signika Negative" w:cs="Calibri"/>
                <w:sz w:val="20"/>
                <w:szCs w:val="20"/>
              </w:rPr>
              <w:t>/</w:t>
            </w:r>
            <w:r>
              <w:rPr>
                <w:rFonts w:ascii="Signika Negative" w:hAnsi="Signika Negative" w:cs="Calibri"/>
                <w:sz w:val="20"/>
                <w:szCs w:val="20"/>
              </w:rPr>
              <w:t>22</w:t>
            </w:r>
            <w:r w:rsidRPr="007972CA">
              <w:rPr>
                <w:rFonts w:ascii="Signika Negative" w:hAnsi="Signika Negative" w:cs="Calibri"/>
                <w:sz w:val="20"/>
                <w:szCs w:val="20"/>
              </w:rPr>
              <w:t xml:space="preserve"> w DK Zacisze i zobowiązuję się do przestrzegania jego zapisów oraz do regularnego wnoszenia opłat z tytułu przynależności do wybranych zajęć.                  </w:t>
            </w:r>
            <w:r w:rsidRPr="007972CA">
              <w:rPr>
                <w:rFonts w:ascii="Signika Negative" w:hAnsi="Signika Negative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E35039" w:rsidRPr="008005EE" w14:paraId="752A894A" w14:textId="77777777" w:rsidTr="00E35039">
        <w:trPr>
          <w:trHeight w:val="373"/>
        </w:trPr>
        <w:tc>
          <w:tcPr>
            <w:tcW w:w="10449" w:type="dxa"/>
            <w:gridSpan w:val="2"/>
            <w:shd w:val="clear" w:color="auto" w:fill="auto"/>
            <w:vAlign w:val="center"/>
          </w:tcPr>
          <w:p w14:paraId="7250AC57" w14:textId="77777777" w:rsidR="00E35039" w:rsidRPr="00E35039" w:rsidRDefault="00E35039" w:rsidP="00EE7E51">
            <w:pPr>
              <w:spacing w:before="40"/>
              <w:jc w:val="both"/>
              <w:rPr>
                <w:rFonts w:ascii="Signika Negative" w:hAnsi="Signika Negative" w:cs="Calibri"/>
                <w:sz w:val="8"/>
                <w:szCs w:val="8"/>
              </w:rPr>
            </w:pPr>
          </w:p>
          <w:p w14:paraId="1BF084FC" w14:textId="77777777" w:rsidR="00E35039" w:rsidRPr="0015319F" w:rsidRDefault="00E35039" w:rsidP="00EE7E51">
            <w:pPr>
              <w:spacing w:before="40"/>
              <w:jc w:val="both"/>
              <w:rPr>
                <w:rFonts w:ascii="Signika Negative" w:hAnsi="Signika Negative"/>
                <w:sz w:val="10"/>
                <w:szCs w:val="10"/>
              </w:rPr>
            </w:pPr>
            <w:r>
              <w:rPr>
                <w:rFonts w:ascii="Signika Negative" w:hAnsi="Signika Negative"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2B05713D" wp14:editId="0AD60442">
                      <wp:extent cx="171450" cy="153670"/>
                      <wp:effectExtent l="0" t="0" r="19050" b="17780"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B3CC25" id="Rectangle 5" o:spid="_x0000_s1026" style="width:13.5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">
                      <w10:anchorlock/>
                    </v:rect>
                  </w:pict>
                </mc:Fallback>
              </mc:AlternateContent>
            </w:r>
            <w:r w:rsidRPr="007972CA">
              <w:rPr>
                <w:rFonts w:ascii="Signika Negative" w:hAnsi="Signika Negative" w:cs="Calibri"/>
                <w:sz w:val="20"/>
                <w:szCs w:val="20"/>
              </w:rPr>
              <w:t xml:space="preserve">Wyrażam zgodę na nieodpłatne utrwalanie, wykorzystywanie i rozpowszechnianie wizerunku </w:t>
            </w:r>
            <w:r>
              <w:rPr>
                <w:rFonts w:ascii="Signika Negative" w:hAnsi="Signika Negative" w:cs="Calibri"/>
                <w:sz w:val="20"/>
                <w:szCs w:val="20"/>
              </w:rPr>
              <w:t>Uczestnika/O</w:t>
            </w:r>
            <w:r w:rsidRPr="007972CA">
              <w:rPr>
                <w:rFonts w:ascii="Signika Negative" w:hAnsi="Signika Negative" w:cs="Calibri"/>
                <w:sz w:val="20"/>
                <w:szCs w:val="20"/>
              </w:rPr>
              <w:t>piekuna w formie fotografi</w:t>
            </w:r>
            <w:r>
              <w:rPr>
                <w:rFonts w:ascii="Signika Negative" w:hAnsi="Signika Negative" w:cs="Calibri"/>
                <w:sz w:val="20"/>
                <w:szCs w:val="20"/>
              </w:rPr>
              <w:t xml:space="preserve">cznej i filmowej </w:t>
            </w:r>
            <w:r w:rsidRPr="007972CA">
              <w:rPr>
                <w:rFonts w:ascii="Signika Negative" w:hAnsi="Signika Negative" w:cs="Calibri"/>
                <w:sz w:val="20"/>
                <w:szCs w:val="20"/>
              </w:rPr>
              <w:t xml:space="preserve">przez DK Zacisze </w:t>
            </w:r>
            <w:r>
              <w:rPr>
                <w:rFonts w:ascii="Signika Negative" w:hAnsi="Signika Negative" w:cs="Calibri"/>
                <w:sz w:val="20"/>
                <w:szCs w:val="20"/>
              </w:rPr>
              <w:t>zgodnie z art. 81 ust. 1 ustawy o prawie autorskim i prawach pokrewnych z dnia 4.02.1994. Jednocześnie oświadczam, że zgoda dotyczy wizerunku utrwalonego na materiałach dokumentujących wszelkie formy zajęć oraz imprez organizowanych przez DK Zacisze, oraz że rozpowszechnianie przez DK Zacisze wizerunku Uczestnika/Opiekuna w formie fotografii i materiału filmowego może być realizowane bez ograniczeń czasowych za pośrednictwem dowolnego medium dl</w:t>
            </w:r>
            <w:r w:rsidRPr="007972CA">
              <w:rPr>
                <w:rFonts w:ascii="Signika Negative" w:hAnsi="Signika Negative" w:cs="Calibri"/>
                <w:sz w:val="20"/>
                <w:szCs w:val="20"/>
              </w:rPr>
              <w:t>a celów związanych z promocją działalności DK Zacisze.</w:t>
            </w:r>
          </w:p>
        </w:tc>
      </w:tr>
    </w:tbl>
    <w:p w14:paraId="7BE1E29A" w14:textId="77777777" w:rsidR="004B4770" w:rsidRDefault="004B4770" w:rsidP="004B4770">
      <w:pPr>
        <w:rPr>
          <w:rFonts w:ascii="Signika Negative" w:hAnsi="Signika Negative"/>
          <w:sz w:val="20"/>
          <w:szCs w:val="20"/>
        </w:rPr>
      </w:pPr>
    </w:p>
    <w:p w14:paraId="23BF1E91" w14:textId="77777777" w:rsidR="00E35039" w:rsidRDefault="00E35039" w:rsidP="00E35039">
      <w:pPr>
        <w:rPr>
          <w:i/>
          <w:sz w:val="16"/>
          <w:szCs w:val="16"/>
        </w:rPr>
      </w:pPr>
    </w:p>
    <w:p w14:paraId="76045473" w14:textId="77777777" w:rsidR="00E35039" w:rsidRDefault="00E35039" w:rsidP="00E35039">
      <w:pPr>
        <w:jc w:val="right"/>
        <w:rPr>
          <w:i/>
          <w:sz w:val="16"/>
          <w:szCs w:val="16"/>
        </w:rPr>
      </w:pPr>
    </w:p>
    <w:p w14:paraId="1F28AD53" w14:textId="77777777" w:rsidR="00E35039" w:rsidRDefault="00E35039" w:rsidP="00E35039">
      <w:pPr>
        <w:jc w:val="right"/>
        <w:rPr>
          <w:i/>
          <w:sz w:val="16"/>
          <w:szCs w:val="16"/>
        </w:rPr>
      </w:pPr>
    </w:p>
    <w:p w14:paraId="768E1234" w14:textId="77777777" w:rsidR="00E35039" w:rsidRDefault="00E35039" w:rsidP="00E35039">
      <w:pPr>
        <w:ind w:firstLine="708"/>
        <w:jc w:val="center"/>
        <w:rPr>
          <w:rFonts w:ascii="Signika Negative" w:hAnsi="Signika Negative"/>
          <w:i/>
          <w:sz w:val="16"/>
          <w:szCs w:val="16"/>
        </w:rPr>
      </w:pPr>
      <w:r>
        <w:rPr>
          <w:i/>
          <w:sz w:val="16"/>
          <w:szCs w:val="16"/>
        </w:rPr>
        <w:t>…………….…………………………………………</w:t>
      </w:r>
      <w:r>
        <w:rPr>
          <w:rFonts w:ascii="Signika Negative" w:hAnsi="Signika Negative"/>
          <w:i/>
          <w:sz w:val="16"/>
          <w:szCs w:val="16"/>
        </w:rPr>
        <w:t>..</w:t>
      </w:r>
    </w:p>
    <w:p w14:paraId="435D58EA" w14:textId="77777777" w:rsidR="00E35039" w:rsidRDefault="00E35039" w:rsidP="00E35039">
      <w:pPr>
        <w:jc w:val="center"/>
        <w:rPr>
          <w:rFonts w:ascii="Signika Negative" w:hAnsi="Signika Negative"/>
          <w:sz w:val="16"/>
          <w:szCs w:val="16"/>
        </w:rPr>
      </w:pPr>
      <w:r>
        <w:rPr>
          <w:rFonts w:ascii="Signika Negative" w:hAnsi="Signika Negative"/>
          <w:sz w:val="16"/>
          <w:szCs w:val="16"/>
        </w:rPr>
        <w:t xml:space="preserve">                  </w:t>
      </w:r>
      <w:proofErr w:type="gramStart"/>
      <w:r>
        <w:rPr>
          <w:rFonts w:ascii="Signika Negative" w:hAnsi="Signika Negative"/>
          <w:sz w:val="16"/>
          <w:szCs w:val="16"/>
        </w:rPr>
        <w:t>podpis</w:t>
      </w:r>
      <w:proofErr w:type="gramEnd"/>
      <w:r>
        <w:rPr>
          <w:rFonts w:ascii="Signika Negative" w:hAnsi="Signika Negative"/>
          <w:sz w:val="16"/>
          <w:szCs w:val="16"/>
        </w:rPr>
        <w:t xml:space="preserve"> u</w:t>
      </w:r>
      <w:r w:rsidRPr="00E71DB6">
        <w:rPr>
          <w:rFonts w:ascii="Signika Negative" w:hAnsi="Signika Negative"/>
          <w:sz w:val="16"/>
          <w:szCs w:val="16"/>
        </w:rPr>
        <w:t>czestnika lub prawnego opiekuna</w:t>
      </w:r>
    </w:p>
    <w:p w14:paraId="6F28E4F1" w14:textId="77777777" w:rsidR="004B4770" w:rsidRPr="00E33DE9" w:rsidRDefault="00E35039" w:rsidP="00E35039">
      <w:pPr>
        <w:ind w:left="2124" w:firstLine="708"/>
        <w:rPr>
          <w:rFonts w:ascii="Signika Negative" w:hAnsi="Signika Negative"/>
          <w:sz w:val="20"/>
          <w:szCs w:val="20"/>
        </w:rPr>
      </w:pPr>
      <w:r>
        <w:rPr>
          <w:rFonts w:ascii="Signika Negative" w:hAnsi="Signika Negative"/>
          <w:sz w:val="16"/>
          <w:szCs w:val="16"/>
        </w:rPr>
        <w:t>(w przypadku u</w:t>
      </w:r>
      <w:r w:rsidRPr="00E71DB6">
        <w:rPr>
          <w:rFonts w:ascii="Signika Negative" w:hAnsi="Signika Negative"/>
          <w:sz w:val="16"/>
          <w:szCs w:val="16"/>
        </w:rPr>
        <w:t>czestnika niepełnoletniego</w:t>
      </w:r>
      <w:r>
        <w:rPr>
          <w:rFonts w:ascii="Signika Negative" w:hAnsi="Signika Negative"/>
          <w:sz w:val="16"/>
          <w:szCs w:val="16"/>
        </w:rPr>
        <w:t>)</w:t>
      </w:r>
    </w:p>
    <w:p w14:paraId="0EE3ECE3" w14:textId="77777777" w:rsidR="00E35039" w:rsidRDefault="00E33DE9" w:rsidP="00E33DE9">
      <w:pPr>
        <w:jc w:val="right"/>
        <w:rPr>
          <w:rFonts w:ascii="Signika Negative" w:hAnsi="Signika Negative"/>
          <w:sz w:val="20"/>
          <w:szCs w:val="20"/>
        </w:rPr>
      </w:pPr>
      <w:r>
        <w:rPr>
          <w:rFonts w:ascii="Signika Negative" w:hAnsi="Signika Negative"/>
          <w:sz w:val="20"/>
          <w:szCs w:val="20"/>
        </w:rPr>
        <w:t xml:space="preserve">                   </w:t>
      </w:r>
      <w:r w:rsidR="006E4935">
        <w:rPr>
          <w:rFonts w:ascii="Signika Negative" w:hAnsi="Signika Negative"/>
          <w:sz w:val="20"/>
          <w:szCs w:val="20"/>
        </w:rPr>
        <w:tab/>
      </w:r>
      <w:r w:rsidR="006E4935">
        <w:rPr>
          <w:rFonts w:ascii="Signika Negative" w:hAnsi="Signika Negative"/>
          <w:sz w:val="20"/>
          <w:szCs w:val="20"/>
        </w:rPr>
        <w:tab/>
      </w:r>
    </w:p>
    <w:p w14:paraId="59037357" w14:textId="77777777" w:rsidR="008069AA" w:rsidRDefault="00E33DE9" w:rsidP="00E33DE9">
      <w:pPr>
        <w:jc w:val="right"/>
        <w:rPr>
          <w:rFonts w:ascii="Signika Negative" w:hAnsi="Signika Negative"/>
          <w:sz w:val="20"/>
          <w:szCs w:val="20"/>
        </w:rPr>
      </w:pPr>
      <w:r w:rsidRPr="00E33DE9">
        <w:rPr>
          <w:rFonts w:ascii="Signika Negative" w:hAnsi="Signika Negative"/>
          <w:sz w:val="20"/>
          <w:szCs w:val="20"/>
        </w:rPr>
        <w:t>Data wypełnienia deklaracji</w:t>
      </w:r>
      <w:r w:rsidRPr="00E33DE9">
        <w:rPr>
          <w:sz w:val="20"/>
          <w:szCs w:val="20"/>
        </w:rPr>
        <w:t>……………</w:t>
      </w:r>
      <w:r w:rsidR="006E4935">
        <w:rPr>
          <w:sz w:val="20"/>
          <w:szCs w:val="20"/>
        </w:rPr>
        <w:t>……..</w:t>
      </w:r>
      <w:r w:rsidRPr="00E33DE9">
        <w:rPr>
          <w:sz w:val="20"/>
          <w:szCs w:val="20"/>
        </w:rPr>
        <w:t>……………</w:t>
      </w:r>
      <w:r w:rsidRPr="00E33DE9">
        <w:rPr>
          <w:rFonts w:ascii="Signika Negative" w:hAnsi="Signika Negative"/>
          <w:sz w:val="20"/>
          <w:szCs w:val="20"/>
        </w:rPr>
        <w:t>.</w:t>
      </w:r>
    </w:p>
    <w:p w14:paraId="746CB741" w14:textId="77777777" w:rsidR="00F2579E" w:rsidRDefault="00F2579E" w:rsidP="00E33DE9">
      <w:pPr>
        <w:jc w:val="right"/>
        <w:rPr>
          <w:rFonts w:ascii="Signika Negative" w:hAnsi="Signika Negative"/>
          <w:sz w:val="20"/>
          <w:szCs w:val="20"/>
        </w:rPr>
      </w:pPr>
    </w:p>
    <w:p w14:paraId="09BF32FA" w14:textId="77777777" w:rsidR="006E4935" w:rsidRDefault="006E4935" w:rsidP="00E33DE9">
      <w:pPr>
        <w:jc w:val="right"/>
        <w:rPr>
          <w:rFonts w:ascii="Signika Negative" w:hAnsi="Signika Negative"/>
          <w:sz w:val="20"/>
          <w:szCs w:val="20"/>
        </w:rPr>
      </w:pPr>
    </w:p>
    <w:tbl>
      <w:tblPr>
        <w:tblW w:w="10732" w:type="dxa"/>
        <w:tblInd w:w="-2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7"/>
        <w:gridCol w:w="6095"/>
      </w:tblGrid>
      <w:tr w:rsidR="006E4935" w:rsidRPr="008005EE" w14:paraId="6B1EA671" w14:textId="77777777" w:rsidTr="00CB73BE">
        <w:trPr>
          <w:trHeight w:val="303"/>
        </w:trPr>
        <w:tc>
          <w:tcPr>
            <w:tcW w:w="4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1260" w14:textId="2251FB1D" w:rsidR="006E4935" w:rsidRPr="007972CA" w:rsidRDefault="006E4935" w:rsidP="00CB73BE">
            <w:pPr>
              <w:rPr>
                <w:rFonts w:ascii="Signika Negative" w:hAnsi="Signika Negative"/>
                <w:sz w:val="20"/>
                <w:szCs w:val="20"/>
              </w:rPr>
            </w:pPr>
            <w:r w:rsidRPr="00990E67">
              <w:rPr>
                <w:rFonts w:ascii="Signika Negative" w:hAnsi="Signika Negative" w:cs="Calibri"/>
                <w:sz w:val="20"/>
                <w:szCs w:val="20"/>
              </w:rPr>
              <w:t xml:space="preserve">Wyrażam zgodę na otrzymywanie informacji na temat oferty kulturalnej oferowanej przez Dom Kultury „Zacisze” w Dzielnicy </w:t>
            </w:r>
            <w:proofErr w:type="gramStart"/>
            <w:r w:rsidRPr="00990E67">
              <w:rPr>
                <w:rFonts w:ascii="Signika Negative" w:hAnsi="Signika Negative" w:cs="Calibri"/>
                <w:sz w:val="20"/>
                <w:szCs w:val="20"/>
              </w:rPr>
              <w:t>Targówek  drogą</w:t>
            </w:r>
            <w:proofErr w:type="gramEnd"/>
            <w:r w:rsidRPr="00990E67">
              <w:rPr>
                <w:rFonts w:ascii="Signika Negative" w:hAnsi="Signika Negative" w:cs="Calibri"/>
                <w:sz w:val="20"/>
                <w:szCs w:val="20"/>
              </w:rPr>
              <w:t xml:space="preserve"> elektroniczną w rozumieniu art. 10 ust. 2 Ustawy z dnia 18 lipca 2002 r. o świadczeniu usług drogą elektroniczną na podany w formularzu adres mailowy.</w:t>
            </w:r>
            <w:r w:rsidRPr="007972CA">
              <w:rPr>
                <w:rFonts w:ascii="Signika Negative" w:hAnsi="Signika Negative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789599C1" w14:textId="77777777" w:rsidR="006E4935" w:rsidRDefault="006E4935" w:rsidP="00CB73BE">
            <w:pPr>
              <w:rPr>
                <w:rFonts w:ascii="Signika Negative" w:hAnsi="Signika Negative"/>
                <w:i/>
                <w:sz w:val="16"/>
                <w:szCs w:val="16"/>
              </w:rPr>
            </w:pPr>
          </w:p>
          <w:p w14:paraId="1E3879C0" w14:textId="77777777" w:rsidR="006E4935" w:rsidRDefault="006E4935" w:rsidP="00CB73BE">
            <w:pPr>
              <w:rPr>
                <w:rFonts w:ascii="Signika Negative" w:hAnsi="Signika Negative"/>
                <w:i/>
                <w:sz w:val="16"/>
                <w:szCs w:val="16"/>
              </w:rPr>
            </w:pPr>
          </w:p>
          <w:p w14:paraId="77A37F4E" w14:textId="77777777" w:rsidR="004B4770" w:rsidRDefault="004B4770" w:rsidP="00CB73BE">
            <w:pPr>
              <w:rPr>
                <w:rFonts w:ascii="Signika Negative" w:hAnsi="Signika Negative"/>
                <w:i/>
                <w:sz w:val="16"/>
                <w:szCs w:val="16"/>
              </w:rPr>
            </w:pPr>
          </w:p>
          <w:p w14:paraId="5657DB41" w14:textId="77777777" w:rsidR="004B4770" w:rsidRDefault="004B4770" w:rsidP="00CB73BE">
            <w:pPr>
              <w:rPr>
                <w:rFonts w:ascii="Signika Negative" w:hAnsi="Signika Negative"/>
                <w:i/>
                <w:sz w:val="16"/>
                <w:szCs w:val="16"/>
              </w:rPr>
            </w:pPr>
          </w:p>
          <w:p w14:paraId="038339A3" w14:textId="77777777" w:rsidR="004B4770" w:rsidRDefault="004B4770" w:rsidP="00CB73BE">
            <w:pPr>
              <w:rPr>
                <w:rFonts w:ascii="Signika Negative" w:hAnsi="Signika Negative"/>
                <w:i/>
                <w:sz w:val="16"/>
                <w:szCs w:val="16"/>
              </w:rPr>
            </w:pPr>
          </w:p>
          <w:p w14:paraId="5C46E0B4" w14:textId="77777777" w:rsidR="006E4935" w:rsidRDefault="006E4935" w:rsidP="004B4770">
            <w:pPr>
              <w:jc w:val="center"/>
              <w:rPr>
                <w:rFonts w:ascii="Signika Negative" w:hAnsi="Signika Negative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</w:t>
            </w:r>
          </w:p>
          <w:p w14:paraId="262745F7" w14:textId="77777777" w:rsidR="004B4770" w:rsidRDefault="006E4935" w:rsidP="004B4770">
            <w:pPr>
              <w:jc w:val="center"/>
              <w:rPr>
                <w:rFonts w:ascii="Signika Negative" w:hAnsi="Signika Negative"/>
                <w:sz w:val="16"/>
                <w:szCs w:val="16"/>
              </w:rPr>
            </w:pPr>
            <w:proofErr w:type="gramStart"/>
            <w:r>
              <w:rPr>
                <w:rFonts w:ascii="Signika Negative" w:hAnsi="Signika Negative"/>
                <w:sz w:val="16"/>
                <w:szCs w:val="16"/>
              </w:rPr>
              <w:t>podpis</w:t>
            </w:r>
            <w:proofErr w:type="gramEnd"/>
            <w:r>
              <w:rPr>
                <w:rFonts w:ascii="Signika Negative" w:hAnsi="Signika Negative"/>
                <w:sz w:val="16"/>
                <w:szCs w:val="16"/>
              </w:rPr>
              <w:t xml:space="preserve"> u</w:t>
            </w:r>
            <w:r w:rsidRPr="00E71DB6">
              <w:rPr>
                <w:rFonts w:ascii="Signika Negative" w:hAnsi="Signika Negative"/>
                <w:sz w:val="16"/>
                <w:szCs w:val="16"/>
              </w:rPr>
              <w:t>czestnika lub prawnego opiekuna</w:t>
            </w:r>
          </w:p>
          <w:p w14:paraId="4BB3CFC6" w14:textId="77777777" w:rsidR="006E4935" w:rsidRDefault="006E4935" w:rsidP="004B4770">
            <w:pPr>
              <w:jc w:val="center"/>
              <w:rPr>
                <w:rFonts w:ascii="Signika Negative" w:hAnsi="Signika Negative"/>
                <w:i/>
                <w:sz w:val="16"/>
                <w:szCs w:val="16"/>
              </w:rPr>
            </w:pPr>
            <w:r>
              <w:rPr>
                <w:rFonts w:ascii="Signika Negative" w:hAnsi="Signika Negative"/>
                <w:sz w:val="16"/>
                <w:szCs w:val="16"/>
              </w:rPr>
              <w:t>(w przypadku u</w:t>
            </w:r>
            <w:r w:rsidRPr="00E71DB6">
              <w:rPr>
                <w:rFonts w:ascii="Signika Negative" w:hAnsi="Signika Negative"/>
                <w:sz w:val="16"/>
                <w:szCs w:val="16"/>
              </w:rPr>
              <w:t>czestnika niepełnoletniego</w:t>
            </w:r>
            <w:r>
              <w:rPr>
                <w:rFonts w:ascii="Signika Negative" w:hAnsi="Signika Negative"/>
                <w:sz w:val="16"/>
                <w:szCs w:val="16"/>
              </w:rPr>
              <w:t>)</w:t>
            </w:r>
          </w:p>
          <w:p w14:paraId="4C36BDDD" w14:textId="77777777" w:rsidR="006E4935" w:rsidRPr="00E71DB6" w:rsidRDefault="006E4935" w:rsidP="00CB73BE">
            <w:pPr>
              <w:jc w:val="right"/>
              <w:rPr>
                <w:rFonts w:ascii="Signika Negative" w:hAnsi="Signika Negative"/>
                <w:sz w:val="20"/>
                <w:szCs w:val="20"/>
              </w:rPr>
            </w:pPr>
            <w:r w:rsidRPr="009611C3">
              <w:rPr>
                <w:rFonts w:ascii="Signika Negative" w:hAnsi="Signika Negative" w:cs="Calibri"/>
                <w:sz w:val="16"/>
                <w:szCs w:val="16"/>
              </w:rPr>
              <w:t xml:space="preserve">   </w:t>
            </w:r>
            <w:r>
              <w:rPr>
                <w:rFonts w:ascii="Signika Negative" w:hAnsi="Signika Negative" w:cs="Calibri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Signika Negative" w:hAnsi="Signika Negative"/>
                <w:sz w:val="16"/>
                <w:szCs w:val="16"/>
              </w:rPr>
              <w:t xml:space="preserve"> </w:t>
            </w:r>
          </w:p>
        </w:tc>
      </w:tr>
    </w:tbl>
    <w:p w14:paraId="11E4311E" w14:textId="77777777" w:rsidR="006E4935" w:rsidRDefault="006E4935" w:rsidP="00E33DE9">
      <w:pPr>
        <w:jc w:val="right"/>
        <w:rPr>
          <w:rFonts w:ascii="Signika Negative" w:hAnsi="Signika Negative"/>
          <w:sz w:val="20"/>
          <w:szCs w:val="20"/>
        </w:rPr>
      </w:pPr>
    </w:p>
    <w:p w14:paraId="7A3D0D4F" w14:textId="77777777" w:rsidR="006E4935" w:rsidRPr="00E33DE9" w:rsidRDefault="006E4935" w:rsidP="004B4770">
      <w:pPr>
        <w:rPr>
          <w:rFonts w:ascii="Signika Negative" w:hAnsi="Signika Negative"/>
          <w:sz w:val="20"/>
          <w:szCs w:val="20"/>
        </w:rPr>
      </w:pPr>
    </w:p>
    <w:sectPr w:rsidR="006E4935" w:rsidRPr="00E33DE9" w:rsidSect="00F2579E">
      <w:pgSz w:w="11906" w:h="16838" w:code="9"/>
      <w:pgMar w:top="709" w:right="1286" w:bottom="244" w:left="27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gnika Negative">
    <w:altName w:val="Corbel"/>
    <w:charset w:val="EE"/>
    <w:family w:val="auto"/>
    <w:pitch w:val="variable"/>
    <w:sig w:usb0="00000001" w:usb1="40000043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4F1D"/>
    <w:multiLevelType w:val="hybridMultilevel"/>
    <w:tmpl w:val="CAFEF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43D96"/>
    <w:multiLevelType w:val="hybridMultilevel"/>
    <w:tmpl w:val="B5445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AB"/>
    <w:rsid w:val="0001754D"/>
    <w:rsid w:val="0004686D"/>
    <w:rsid w:val="000525C5"/>
    <w:rsid w:val="00063856"/>
    <w:rsid w:val="00076504"/>
    <w:rsid w:val="000D3B30"/>
    <w:rsid w:val="001141DB"/>
    <w:rsid w:val="00116329"/>
    <w:rsid w:val="0015319F"/>
    <w:rsid w:val="00157217"/>
    <w:rsid w:val="001661B4"/>
    <w:rsid w:val="001923A8"/>
    <w:rsid w:val="001949CC"/>
    <w:rsid w:val="001D02D3"/>
    <w:rsid w:val="001E2001"/>
    <w:rsid w:val="00212868"/>
    <w:rsid w:val="00294213"/>
    <w:rsid w:val="002A2EF5"/>
    <w:rsid w:val="002C1524"/>
    <w:rsid w:val="002D5A3C"/>
    <w:rsid w:val="002E53DB"/>
    <w:rsid w:val="002E71EB"/>
    <w:rsid w:val="00313C0D"/>
    <w:rsid w:val="00353A7F"/>
    <w:rsid w:val="00365199"/>
    <w:rsid w:val="003D132C"/>
    <w:rsid w:val="004B42FF"/>
    <w:rsid w:val="004B4770"/>
    <w:rsid w:val="004F7408"/>
    <w:rsid w:val="005208E2"/>
    <w:rsid w:val="00536B53"/>
    <w:rsid w:val="00545EB1"/>
    <w:rsid w:val="0055549F"/>
    <w:rsid w:val="00580ED2"/>
    <w:rsid w:val="005829E2"/>
    <w:rsid w:val="005A3C6A"/>
    <w:rsid w:val="005B293A"/>
    <w:rsid w:val="00616216"/>
    <w:rsid w:val="006571B2"/>
    <w:rsid w:val="0065737A"/>
    <w:rsid w:val="00680B5D"/>
    <w:rsid w:val="006A0925"/>
    <w:rsid w:val="006E4935"/>
    <w:rsid w:val="006F1578"/>
    <w:rsid w:val="00710107"/>
    <w:rsid w:val="007314AB"/>
    <w:rsid w:val="00741007"/>
    <w:rsid w:val="00794CC6"/>
    <w:rsid w:val="007972CA"/>
    <w:rsid w:val="007A5F43"/>
    <w:rsid w:val="007D6FFF"/>
    <w:rsid w:val="007E2ACB"/>
    <w:rsid w:val="007F6317"/>
    <w:rsid w:val="008005EE"/>
    <w:rsid w:val="008069AA"/>
    <w:rsid w:val="00826326"/>
    <w:rsid w:val="008378CB"/>
    <w:rsid w:val="00847A62"/>
    <w:rsid w:val="00853786"/>
    <w:rsid w:val="0086383E"/>
    <w:rsid w:val="00872DB6"/>
    <w:rsid w:val="00884A10"/>
    <w:rsid w:val="008931F4"/>
    <w:rsid w:val="008A6247"/>
    <w:rsid w:val="008B004C"/>
    <w:rsid w:val="008B12B1"/>
    <w:rsid w:val="008E0214"/>
    <w:rsid w:val="00915CD1"/>
    <w:rsid w:val="00925EAD"/>
    <w:rsid w:val="00932EA9"/>
    <w:rsid w:val="009466EF"/>
    <w:rsid w:val="009611C3"/>
    <w:rsid w:val="00990E67"/>
    <w:rsid w:val="009C5640"/>
    <w:rsid w:val="009F5773"/>
    <w:rsid w:val="00A56ADF"/>
    <w:rsid w:val="00AB7E6E"/>
    <w:rsid w:val="00AC2664"/>
    <w:rsid w:val="00B01AB0"/>
    <w:rsid w:val="00B03E22"/>
    <w:rsid w:val="00B3010F"/>
    <w:rsid w:val="00BD4732"/>
    <w:rsid w:val="00BF75F4"/>
    <w:rsid w:val="00C03DFC"/>
    <w:rsid w:val="00C34097"/>
    <w:rsid w:val="00C95719"/>
    <w:rsid w:val="00CA4C4C"/>
    <w:rsid w:val="00CD103C"/>
    <w:rsid w:val="00D0138A"/>
    <w:rsid w:val="00D3436D"/>
    <w:rsid w:val="00D7381A"/>
    <w:rsid w:val="00D77413"/>
    <w:rsid w:val="00DE7E70"/>
    <w:rsid w:val="00E33DE9"/>
    <w:rsid w:val="00E35039"/>
    <w:rsid w:val="00E71DB6"/>
    <w:rsid w:val="00EB34DA"/>
    <w:rsid w:val="00EE167C"/>
    <w:rsid w:val="00EE7E51"/>
    <w:rsid w:val="00EF442F"/>
    <w:rsid w:val="00F07FC1"/>
    <w:rsid w:val="00F2579E"/>
    <w:rsid w:val="00F30727"/>
    <w:rsid w:val="00F46264"/>
    <w:rsid w:val="00F82726"/>
    <w:rsid w:val="00F965CF"/>
    <w:rsid w:val="00FE5716"/>
    <w:rsid w:val="00FF2CCC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0F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2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42F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B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8B12B1"/>
    <w:pPr>
      <w:shd w:val="clear" w:color="auto" w:fill="000080"/>
    </w:pPr>
    <w:rPr>
      <w:rFonts w:ascii="Tahoma" w:hAnsi="Tahoma" w:cs="Tahoma"/>
    </w:rPr>
  </w:style>
  <w:style w:type="paragraph" w:styleId="Bezodstpw">
    <w:name w:val="No Spacing"/>
    <w:uiPriority w:val="1"/>
    <w:qFormat/>
    <w:rsid w:val="004B42FF"/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4B42F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15721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10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100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38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EB34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6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2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42F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B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8B12B1"/>
    <w:pPr>
      <w:shd w:val="clear" w:color="auto" w:fill="000080"/>
    </w:pPr>
    <w:rPr>
      <w:rFonts w:ascii="Tahoma" w:hAnsi="Tahoma" w:cs="Tahoma"/>
    </w:rPr>
  </w:style>
  <w:style w:type="paragraph" w:styleId="Bezodstpw">
    <w:name w:val="No Spacing"/>
    <w:uiPriority w:val="1"/>
    <w:qFormat/>
    <w:rsid w:val="004B42FF"/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4B42F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15721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10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100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38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EB34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milowk\Desktop\2018-19\sekcje\Deklar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6B044-37A0-46CD-8CB4-954A3334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Deklaracja.dotx</Template>
  <TotalTime>0</TotalTime>
  <Pages>1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UCZESTNIKA ZAJĘĆ/WARSZTATÓW</vt:lpstr>
    </vt:vector>
  </TitlesOfParts>
  <Company>Dom Kultury "Zacisze"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UCZESTNIKA ZAJĘĆ/WARSZTATÓW</dc:title>
  <dc:creator>Katarzyna Tumiłowicz-Piotrowska</dc:creator>
  <cp:lastModifiedBy>Marzena Szychudła</cp:lastModifiedBy>
  <cp:revision>2</cp:revision>
  <cp:lastPrinted>2021-08-20T07:30:00Z</cp:lastPrinted>
  <dcterms:created xsi:type="dcterms:W3CDTF">2022-04-14T14:52:00Z</dcterms:created>
  <dcterms:modified xsi:type="dcterms:W3CDTF">2022-04-14T14:52:00Z</dcterms:modified>
</cp:coreProperties>
</file>